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C2" w:rsidRDefault="00084FC2" w:rsidP="00A62F0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F05">
        <w:rPr>
          <w:rFonts w:ascii="Times New Roman" w:hAnsi="Times New Roman" w:cs="Times New Roman"/>
          <w:b/>
          <w:bCs/>
          <w:sz w:val="30"/>
          <w:szCs w:val="30"/>
        </w:rPr>
        <w:t>Выгодное финансирование инвестиционных проектов</w:t>
      </w:r>
    </w:p>
    <w:p w:rsidR="00084FC2" w:rsidRPr="00A62F05" w:rsidRDefault="00084FC2" w:rsidP="00A62F0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F05">
        <w:rPr>
          <w:rFonts w:ascii="Times New Roman" w:hAnsi="Times New Roman" w:cs="Times New Roman"/>
          <w:b/>
          <w:bCs/>
          <w:sz w:val="30"/>
          <w:szCs w:val="30"/>
        </w:rPr>
        <w:t>малого и среднего бизнеса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62F05">
        <w:rPr>
          <w:rFonts w:ascii="Times New Roman" w:hAnsi="Times New Roman" w:cs="Times New Roman"/>
          <w:sz w:val="30"/>
          <w:szCs w:val="30"/>
        </w:rPr>
        <w:t>ОАО «Банк развития Республики Беларусь» и ОАО «Промагролизинг»  подписали Генеральное соглашение о порядке взаимодействия в рамках финансирования субъектов малого и среднего предпринимательства 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62F05">
        <w:rPr>
          <w:rFonts w:ascii="Times New Roman" w:hAnsi="Times New Roman" w:cs="Times New Roman"/>
          <w:sz w:val="30"/>
          <w:szCs w:val="30"/>
        </w:rPr>
        <w:t>МСП), предметом которого является установление наиболее выгодных условий взаимодействия при финансовой поддержке инвестиционных проектов</w:t>
      </w:r>
      <w:bookmarkStart w:id="0" w:name="_GoBack"/>
      <w:bookmarkEnd w:id="0"/>
      <w:r w:rsidRPr="00A62F05">
        <w:rPr>
          <w:rFonts w:ascii="Times New Roman" w:hAnsi="Times New Roman" w:cs="Times New Roman"/>
          <w:sz w:val="30"/>
          <w:szCs w:val="30"/>
        </w:rPr>
        <w:t xml:space="preserve"> субъектов МСП. 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62F05">
        <w:rPr>
          <w:rFonts w:ascii="Times New Roman" w:hAnsi="Times New Roman" w:cs="Times New Roman"/>
          <w:sz w:val="30"/>
          <w:szCs w:val="30"/>
        </w:rPr>
        <w:t>В рамках данного соглашения ОАО «Промагролизинг» будет участвовать в реализации инвестиционных проектов по следующим направлениям: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 w:rsidRPr="00A62F05">
        <w:rPr>
          <w:rFonts w:ascii="Times New Roman" w:hAnsi="Times New Roman" w:cs="Times New Roman"/>
          <w:sz w:val="30"/>
          <w:szCs w:val="30"/>
        </w:rPr>
        <w:t>- поддержка предприятий сферы торговли и услуг;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 w:rsidRPr="00A62F05">
        <w:rPr>
          <w:rFonts w:ascii="Times New Roman" w:hAnsi="Times New Roman" w:cs="Times New Roman"/>
          <w:sz w:val="30"/>
          <w:szCs w:val="30"/>
        </w:rPr>
        <w:t>- поддержка предприятий производственной сферы, сельского, лесного и рыбного хозяйства;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 w:rsidRPr="00A62F05">
        <w:rPr>
          <w:rFonts w:ascii="Times New Roman" w:hAnsi="Times New Roman" w:cs="Times New Roman"/>
          <w:sz w:val="30"/>
          <w:szCs w:val="30"/>
        </w:rPr>
        <w:t>- поддержка предприятий-экспортеров;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 w:rsidRPr="00A62F05">
        <w:rPr>
          <w:rFonts w:ascii="Times New Roman" w:hAnsi="Times New Roman" w:cs="Times New Roman"/>
          <w:sz w:val="30"/>
          <w:szCs w:val="30"/>
        </w:rPr>
        <w:t>- стартап-компании;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 w:rsidRPr="00A62F05">
        <w:rPr>
          <w:rFonts w:ascii="Times New Roman" w:hAnsi="Times New Roman" w:cs="Times New Roman"/>
          <w:sz w:val="30"/>
          <w:szCs w:val="30"/>
        </w:rPr>
        <w:t>- поддержка регионов и женского предпринимательства;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 w:rsidRPr="00A62F05">
        <w:rPr>
          <w:rFonts w:ascii="Times New Roman" w:hAnsi="Times New Roman" w:cs="Times New Roman"/>
          <w:sz w:val="30"/>
          <w:szCs w:val="30"/>
        </w:rPr>
        <w:t>- поддержка социального предпринимательства.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62F05">
        <w:rPr>
          <w:rFonts w:ascii="Times New Roman" w:hAnsi="Times New Roman" w:cs="Times New Roman"/>
          <w:sz w:val="30"/>
          <w:szCs w:val="30"/>
        </w:rPr>
        <w:t>Уровень ставки вознаграждения по лизингу варьируется исходя из отраслевой направленности субъекта МСП: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 w:rsidRPr="00A62F05">
        <w:rPr>
          <w:rFonts w:ascii="Times New Roman" w:hAnsi="Times New Roman" w:cs="Times New Roman"/>
          <w:sz w:val="30"/>
          <w:szCs w:val="30"/>
        </w:rPr>
        <w:t>- для продуктов «поддержка предприятий сферы торговли и услуг» и «поддержка предприятий производственной сферы, сельского, лесного и рыбного хозяйства» – ставка рефинансирования Национального банка Республики Беларусь, увеличенная на 3 процентных пункта, что составляет 12,5% годовых;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 w:rsidRPr="00A62F05">
        <w:rPr>
          <w:rFonts w:ascii="Times New Roman" w:hAnsi="Times New Roman" w:cs="Times New Roman"/>
          <w:sz w:val="30"/>
          <w:szCs w:val="30"/>
        </w:rPr>
        <w:t>- для продуктов «поддержка предприятий-экспортеров», «стартап-компании», «поддержка регионов и женского предпринимательства» и «поддержка социального предпринимательства» - ставка рефинансирования Национального банка Республики Беларусь или 9,5% годовых.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62F05">
        <w:rPr>
          <w:rFonts w:ascii="Times New Roman" w:hAnsi="Times New Roman" w:cs="Times New Roman"/>
          <w:sz w:val="30"/>
          <w:szCs w:val="30"/>
        </w:rPr>
        <w:t xml:space="preserve">В планах компании до конца текущего года освоить ресурсы, выделенные Банком развития в рамках соглашения. </w:t>
      </w:r>
    </w:p>
    <w:p w:rsidR="00084FC2" w:rsidRPr="00A62F05" w:rsidRDefault="00084FC2" w:rsidP="00A62F0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62F05">
        <w:rPr>
          <w:rFonts w:ascii="Times New Roman" w:hAnsi="Times New Roman" w:cs="Times New Roman"/>
          <w:sz w:val="30"/>
          <w:szCs w:val="30"/>
        </w:rPr>
        <w:t>Более подробная информация о Программе поддержки субъектов МСП и контактные данные размещены на сайте ОАО «Промагролизинг» в разделе «Лизинг на коммерческих условиях»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sectPr w:rsidR="00084FC2" w:rsidRPr="00A62F05" w:rsidSect="00A62F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52C"/>
    <w:rsid w:val="000417BD"/>
    <w:rsid w:val="00084FC2"/>
    <w:rsid w:val="000E4231"/>
    <w:rsid w:val="004442AC"/>
    <w:rsid w:val="004A0741"/>
    <w:rsid w:val="004C36CA"/>
    <w:rsid w:val="004C7CD2"/>
    <w:rsid w:val="005A246A"/>
    <w:rsid w:val="00A62F05"/>
    <w:rsid w:val="00AE3975"/>
    <w:rsid w:val="00B04EDF"/>
    <w:rsid w:val="00C24B68"/>
    <w:rsid w:val="00C9352C"/>
    <w:rsid w:val="00CF17EB"/>
    <w:rsid w:val="00DC57A8"/>
    <w:rsid w:val="00E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2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2F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62F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265</Words>
  <Characters>1512</Characters>
  <Application>Microsoft Office Outlook</Application>
  <DocSecurity>0</DocSecurity>
  <Lines>0</Lines>
  <Paragraphs>0</Paragraphs>
  <ScaleCrop>false</ScaleCrop>
  <Company>ОАО "Промагролизинг"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Выгодное финансирование инвестиционных проектов малого и среднего бизнеса</dc:title>
  <dc:subject/>
  <dc:creator>Елизавета Васильевна Стаселович</dc:creator>
  <cp:keywords/>
  <dc:description/>
  <cp:lastModifiedBy>new</cp:lastModifiedBy>
  <cp:revision>4</cp:revision>
  <dcterms:created xsi:type="dcterms:W3CDTF">2019-11-04T14:02:00Z</dcterms:created>
  <dcterms:modified xsi:type="dcterms:W3CDTF">2019-11-04T14:19:00Z</dcterms:modified>
</cp:coreProperties>
</file>